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both"/>
        <w:rPr>
          <w:rFonts w:hint="eastAsia" w:ascii="方正小标宋简体" w:hAnsi="方正小标宋简体" w:eastAsia="方正小标宋简体" w:cs="方正小标宋简体"/>
          <w:sz w:val="32"/>
          <w:szCs w:val="32"/>
          <w:lang w:eastAsia="zh-CN"/>
        </w:rPr>
      </w:pPr>
      <w:bookmarkStart w:id="0" w:name="_GoBack"/>
      <w:bookmarkEnd w:id="0"/>
      <w:r>
        <w:rPr>
          <w:rFonts w:hint="eastAsia" w:ascii="方正小标宋简体" w:hAnsi="方正小标宋简体" w:eastAsia="方正小标宋简体" w:cs="方正小标宋简体"/>
          <w:sz w:val="32"/>
          <w:szCs w:val="32"/>
          <w:lang w:eastAsia="zh-CN"/>
        </w:rPr>
        <w:t>附件：</w:t>
      </w:r>
    </w:p>
    <w:p>
      <w:pPr>
        <w:spacing w:line="400" w:lineRule="exact"/>
        <w:jc w:val="both"/>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普通话水平等级测试</w:t>
      </w:r>
      <w:r>
        <w:rPr>
          <w:rFonts w:hint="eastAsia" w:ascii="方正小标宋简体" w:hAnsi="方正小标宋简体" w:eastAsia="方正小标宋简体" w:cs="方正小标宋简体"/>
          <w:sz w:val="36"/>
          <w:szCs w:val="36"/>
        </w:rPr>
        <w:t>考生健康申明及安全</w:t>
      </w:r>
      <w:r>
        <w:rPr>
          <w:rFonts w:hint="eastAsia" w:ascii="方正小标宋简体" w:hAnsi="方正小标宋简体" w:eastAsia="方正小标宋简体" w:cs="方正小标宋简体"/>
          <w:sz w:val="36"/>
          <w:szCs w:val="36"/>
          <w:lang w:eastAsia="zh-CN"/>
        </w:rPr>
        <w:t>测</w:t>
      </w:r>
      <w:r>
        <w:rPr>
          <w:rFonts w:hint="eastAsia" w:ascii="方正小标宋简体" w:hAnsi="方正小标宋简体" w:eastAsia="方正小标宋简体" w:cs="方正小标宋简体"/>
          <w:sz w:val="36"/>
          <w:szCs w:val="36"/>
        </w:rPr>
        <w:t>试承诺书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u w:val="single"/>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pacing w:val="-20"/>
          <w:sz w:val="21"/>
          <w:szCs w:val="21"/>
        </w:rPr>
        <w:t>本人过去</w:t>
      </w:r>
      <w:r>
        <w:rPr>
          <w:rFonts w:ascii="黑体" w:hAnsi="黑体" w:eastAsia="黑体" w:cs="宋体"/>
          <w:spacing w:val="-20"/>
          <w:sz w:val="21"/>
          <w:szCs w:val="21"/>
        </w:rPr>
        <w:t>14</w:t>
      </w:r>
      <w:r>
        <w:rPr>
          <w:rFonts w:hint="eastAsia" w:ascii="黑体" w:hAnsi="黑体" w:eastAsia="黑体" w:cs="宋体"/>
          <w:spacing w:val="-20"/>
          <w:sz w:val="21"/>
          <w:szCs w:val="21"/>
        </w:rPr>
        <w:t>日内，是否出现发热、干咳、乏力、鼻塞、流涕、咽痛、腹泻等症状。</w:t>
      </w:r>
      <w:r>
        <w:rPr>
          <w:rFonts w:hint="eastAsia" w:ascii="黑体" w:hAnsi="黑体" w:eastAsia="黑体" w:cs="宋体"/>
          <w:spacing w:val="-20"/>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spacing w:val="-11"/>
          <w:w w:val="97"/>
          <w:sz w:val="21"/>
          <w:szCs w:val="21"/>
        </w:rPr>
        <w:t>本人过去</w:t>
      </w:r>
      <w:r>
        <w:rPr>
          <w:rFonts w:ascii="黑体" w:hAnsi="黑体" w:eastAsia="黑体" w:cs="宋体"/>
          <w:spacing w:val="-11"/>
          <w:w w:val="97"/>
          <w:sz w:val="21"/>
          <w:szCs w:val="21"/>
        </w:rPr>
        <w:t>14</w:t>
      </w:r>
      <w:r>
        <w:rPr>
          <w:rFonts w:hint="eastAsia" w:ascii="黑体" w:hAnsi="黑体" w:eastAsia="黑体" w:cs="宋体"/>
          <w:spacing w:val="-11"/>
          <w:w w:val="97"/>
          <w:sz w:val="21"/>
          <w:szCs w:val="21"/>
        </w:rPr>
        <w:t>日内是否与新冠肺炎确诊病例、疑似病例或已发现无症状感染者有接触史</w:t>
      </w:r>
      <w:r>
        <w:rPr>
          <w:rFonts w:hint="eastAsia" w:ascii="黑体" w:hAnsi="黑体" w:eastAsia="黑体" w:cs="宋体"/>
          <w:spacing w:val="-11"/>
          <w:sz w:val="21"/>
          <w:szCs w:val="21"/>
        </w:rPr>
        <w:t>。</w:t>
      </w:r>
      <w:r>
        <w:rPr>
          <w:rFonts w:hint="eastAsia" w:ascii="黑体" w:hAnsi="黑体" w:eastAsia="黑体" w:cs="宋体"/>
          <w:spacing w:val="-11"/>
          <w:sz w:val="21"/>
          <w:szCs w:val="21"/>
          <w:lang w:val="en-US" w:eastAsia="zh-CN"/>
        </w:rPr>
        <w:t xml:space="preserve"> </w:t>
      </w:r>
      <w:r>
        <w:rPr>
          <w:rFonts w:ascii="黑体" w:hAnsi="黑体" w:eastAsia="黑体" w:cs="宋体"/>
          <w:spacing w:val="-11"/>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w:t>
      </w:r>
      <w:r>
        <w:rPr>
          <w:rFonts w:ascii="黑体" w:hAnsi="黑体" w:eastAsia="黑体" w:cs="宋体"/>
          <w:sz w:val="21"/>
          <w:szCs w:val="21"/>
        </w:rPr>
        <w:t>集中隔离点工作人员、</w:t>
      </w:r>
      <w:r>
        <w:rPr>
          <w:rFonts w:hint="eastAsia" w:ascii="黑体" w:hAnsi="黑体" w:eastAsia="黑体" w:cs="宋体"/>
          <w:sz w:val="21"/>
          <w:szCs w:val="21"/>
        </w:rPr>
        <w:t>公共场所服务人员、口岸检疫排查人员、公共交通驾驶员、铁路航空乘务人员、</w:t>
      </w:r>
      <w:r>
        <w:rPr>
          <w:rFonts w:ascii="黑体" w:hAnsi="黑体" w:eastAsia="黑体" w:cs="宋体"/>
          <w:sz w:val="21"/>
          <w:szCs w:val="21"/>
        </w:rPr>
        <w:t>进口冷链食品一线工作人员</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共同居住家庭成员中是否有上述情况。</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小标宋简体" w:hAnsi="宋体" w:eastAsia="方正小标宋简体" w:cs="宋体"/>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ascii="黑体" w:hAnsi="黑体" w:eastAsia="黑体" w:cs="方正小标宋简体"/>
          <w:sz w:val="30"/>
          <w:szCs w:val="30"/>
        </w:rPr>
      </w:pPr>
      <w:r>
        <w:rPr>
          <w:rFonts w:hint="eastAsia" w:ascii="黑体" w:hAnsi="黑体" w:eastAsia="黑体" w:cs="方正小标宋简体"/>
          <w:sz w:val="30"/>
          <w:szCs w:val="30"/>
        </w:rPr>
        <w:t>提示：考试报到时，必须携带考前</w:t>
      </w:r>
      <w:r>
        <w:rPr>
          <w:rFonts w:hint="eastAsia" w:ascii="黑体" w:hAnsi="黑体" w:eastAsia="黑体" w:cs="方正小标宋简体"/>
          <w:sz w:val="30"/>
          <w:szCs w:val="30"/>
          <w:lang w:val="en-US" w:eastAsia="zh-CN"/>
        </w:rPr>
        <w:t>2</w:t>
      </w:r>
      <w:r>
        <w:rPr>
          <w:rFonts w:hint="eastAsia" w:ascii="黑体" w:hAnsi="黑体" w:eastAsia="黑体" w:cs="方正小标宋简体"/>
          <w:sz w:val="30"/>
          <w:szCs w:val="30"/>
        </w:rPr>
        <w:t>天内新型冠状病毒检测阴性的报告。</w:t>
      </w:r>
    </w:p>
    <w:p>
      <w:pPr>
        <w:keepNext w:val="0"/>
        <w:keepLines w:val="0"/>
        <w:pageBreakBefore w:val="0"/>
        <w:widowControl w:val="0"/>
        <w:kinsoku/>
        <w:wordWrap/>
        <w:overflowPunct/>
        <w:topLinePunct w:val="0"/>
        <w:autoSpaceDE/>
        <w:autoSpaceDN/>
        <w:bidi w:val="0"/>
        <w:adjustRightInd/>
        <w:snapToGrid/>
        <w:spacing w:line="440" w:lineRule="exact"/>
        <w:ind w:firstLine="452" w:firstLineChars="150"/>
        <w:textAlignment w:val="auto"/>
        <w:rPr>
          <w:rFonts w:ascii="宋体" w:cs="宋体"/>
          <w:b/>
          <w:bCs/>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黑体" w:hAnsi="黑体" w:eastAsia="黑体" w:cs="宋体"/>
          <w:bCs/>
          <w:sz w:val="21"/>
          <w:szCs w:val="21"/>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黑体" w:hAnsi="黑体" w:eastAsia="黑体" w:cs="宋体"/>
          <w:bCs/>
          <w:sz w:val="21"/>
          <w:szCs w:val="21"/>
        </w:rPr>
      </w:pP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rPr>
          <w:rFonts w:hint="eastAsia" w:ascii="仿宋" w:hAnsi="仿宋" w:eastAsia="仿宋" w:cs="仿宋"/>
          <w:sz w:val="32"/>
          <w:szCs w:val="32"/>
          <w:lang w:val="en-US" w:eastAsia="zh-CN"/>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未成年考生家长签名：</w:t>
      </w:r>
      <w:r>
        <w:rPr>
          <w:rFonts w:ascii="黑体" w:hAnsi="黑体" w:eastAsia="黑体" w:cs="宋体"/>
          <w:sz w:val="21"/>
          <w:szCs w:val="21"/>
        </w:rPr>
        <w:t xml:space="preserve">            </w:t>
      </w:r>
      <w:r>
        <w:rPr>
          <w:rFonts w:hint="eastAsia" w:ascii="黑体" w:hAnsi="黑体" w:eastAsia="黑体" w:cs="宋体"/>
          <w:sz w:val="21"/>
          <w:szCs w:val="21"/>
        </w:rPr>
        <w:t>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BC3AD3"/>
    <w:rsid w:val="000572A2"/>
    <w:rsid w:val="010930BC"/>
    <w:rsid w:val="03697BFD"/>
    <w:rsid w:val="039B2128"/>
    <w:rsid w:val="04706F47"/>
    <w:rsid w:val="04900E61"/>
    <w:rsid w:val="053B7D07"/>
    <w:rsid w:val="05ED116A"/>
    <w:rsid w:val="0683171B"/>
    <w:rsid w:val="069047A0"/>
    <w:rsid w:val="08607386"/>
    <w:rsid w:val="0912385F"/>
    <w:rsid w:val="09455A26"/>
    <w:rsid w:val="09C671B2"/>
    <w:rsid w:val="0ABC3AD3"/>
    <w:rsid w:val="0B814CBC"/>
    <w:rsid w:val="0C5B369B"/>
    <w:rsid w:val="0C7535A1"/>
    <w:rsid w:val="0CE33A12"/>
    <w:rsid w:val="0DCD3A02"/>
    <w:rsid w:val="0DF4772C"/>
    <w:rsid w:val="0DFE6342"/>
    <w:rsid w:val="0E1E3623"/>
    <w:rsid w:val="0E5A6239"/>
    <w:rsid w:val="0FAB4C07"/>
    <w:rsid w:val="0FC80D81"/>
    <w:rsid w:val="101F534B"/>
    <w:rsid w:val="10356763"/>
    <w:rsid w:val="10DE6EBF"/>
    <w:rsid w:val="11870EBB"/>
    <w:rsid w:val="11AB352F"/>
    <w:rsid w:val="1222290E"/>
    <w:rsid w:val="13504B18"/>
    <w:rsid w:val="139C19D6"/>
    <w:rsid w:val="13A07C68"/>
    <w:rsid w:val="1433682D"/>
    <w:rsid w:val="14987070"/>
    <w:rsid w:val="156D4A6E"/>
    <w:rsid w:val="15DB004C"/>
    <w:rsid w:val="16212BFE"/>
    <w:rsid w:val="165336C3"/>
    <w:rsid w:val="1694491D"/>
    <w:rsid w:val="17AF796A"/>
    <w:rsid w:val="182669D3"/>
    <w:rsid w:val="1849458C"/>
    <w:rsid w:val="18B46AFB"/>
    <w:rsid w:val="19374A2C"/>
    <w:rsid w:val="1A0C3699"/>
    <w:rsid w:val="1AA22177"/>
    <w:rsid w:val="1B22740E"/>
    <w:rsid w:val="1C26312B"/>
    <w:rsid w:val="1C291418"/>
    <w:rsid w:val="1C2E13A5"/>
    <w:rsid w:val="1C7A57BA"/>
    <w:rsid w:val="1CD85837"/>
    <w:rsid w:val="1D0B1E5A"/>
    <w:rsid w:val="1E450758"/>
    <w:rsid w:val="1E5D3115"/>
    <w:rsid w:val="1EEC36DC"/>
    <w:rsid w:val="1F1D2352"/>
    <w:rsid w:val="21290D5A"/>
    <w:rsid w:val="22AF5BA9"/>
    <w:rsid w:val="23012EFE"/>
    <w:rsid w:val="246B461C"/>
    <w:rsid w:val="24EB7F3F"/>
    <w:rsid w:val="2557467A"/>
    <w:rsid w:val="25674F9D"/>
    <w:rsid w:val="25A74F72"/>
    <w:rsid w:val="25AC730F"/>
    <w:rsid w:val="27BB2F9A"/>
    <w:rsid w:val="285A7AA0"/>
    <w:rsid w:val="29163FD0"/>
    <w:rsid w:val="29AF5352"/>
    <w:rsid w:val="2A572FDE"/>
    <w:rsid w:val="2A75325F"/>
    <w:rsid w:val="2AD510A5"/>
    <w:rsid w:val="2B366FCD"/>
    <w:rsid w:val="2B645C09"/>
    <w:rsid w:val="2BA327F0"/>
    <w:rsid w:val="2C9746E8"/>
    <w:rsid w:val="2D051A1E"/>
    <w:rsid w:val="2D4C7FF6"/>
    <w:rsid w:val="2D9327E0"/>
    <w:rsid w:val="2F4E0548"/>
    <w:rsid w:val="2F89312D"/>
    <w:rsid w:val="2FE54EEA"/>
    <w:rsid w:val="303E6D46"/>
    <w:rsid w:val="3053418A"/>
    <w:rsid w:val="305552B8"/>
    <w:rsid w:val="30CC0187"/>
    <w:rsid w:val="316032E5"/>
    <w:rsid w:val="320C4FA8"/>
    <w:rsid w:val="34322CEF"/>
    <w:rsid w:val="344C686B"/>
    <w:rsid w:val="34881717"/>
    <w:rsid w:val="34BC0AAF"/>
    <w:rsid w:val="35254536"/>
    <w:rsid w:val="355F330B"/>
    <w:rsid w:val="35CA44B7"/>
    <w:rsid w:val="363D2144"/>
    <w:rsid w:val="37803B7E"/>
    <w:rsid w:val="3793270F"/>
    <w:rsid w:val="38792648"/>
    <w:rsid w:val="38BE70A0"/>
    <w:rsid w:val="3AC97E9C"/>
    <w:rsid w:val="3B0A4DAB"/>
    <w:rsid w:val="3B302E0B"/>
    <w:rsid w:val="3B993821"/>
    <w:rsid w:val="3BA410C7"/>
    <w:rsid w:val="3C5A127B"/>
    <w:rsid w:val="3CB245A4"/>
    <w:rsid w:val="3CCD155E"/>
    <w:rsid w:val="3D1B6F9D"/>
    <w:rsid w:val="3DC93F62"/>
    <w:rsid w:val="3E067F60"/>
    <w:rsid w:val="3E4B2B9A"/>
    <w:rsid w:val="3E922344"/>
    <w:rsid w:val="3EB0488D"/>
    <w:rsid w:val="3F5F7E6B"/>
    <w:rsid w:val="40365FF4"/>
    <w:rsid w:val="40672358"/>
    <w:rsid w:val="407B504A"/>
    <w:rsid w:val="42523E82"/>
    <w:rsid w:val="431A4461"/>
    <w:rsid w:val="440D025B"/>
    <w:rsid w:val="44761218"/>
    <w:rsid w:val="44F90772"/>
    <w:rsid w:val="45164BE0"/>
    <w:rsid w:val="45502703"/>
    <w:rsid w:val="45A0505E"/>
    <w:rsid w:val="45C82769"/>
    <w:rsid w:val="45E56D0D"/>
    <w:rsid w:val="4628381D"/>
    <w:rsid w:val="465A2A75"/>
    <w:rsid w:val="46AC32AB"/>
    <w:rsid w:val="46B875EB"/>
    <w:rsid w:val="46DE4E1A"/>
    <w:rsid w:val="47273139"/>
    <w:rsid w:val="47381A85"/>
    <w:rsid w:val="47697133"/>
    <w:rsid w:val="48897B89"/>
    <w:rsid w:val="49617FF5"/>
    <w:rsid w:val="49693B74"/>
    <w:rsid w:val="49857DB0"/>
    <w:rsid w:val="49970B50"/>
    <w:rsid w:val="4AC9502A"/>
    <w:rsid w:val="4AE56F34"/>
    <w:rsid w:val="4B5C27F6"/>
    <w:rsid w:val="4BBF58D4"/>
    <w:rsid w:val="4D2D534C"/>
    <w:rsid w:val="4D3D0C7F"/>
    <w:rsid w:val="4EA641B5"/>
    <w:rsid w:val="4F4A3571"/>
    <w:rsid w:val="4F8874DB"/>
    <w:rsid w:val="4FA30140"/>
    <w:rsid w:val="4FC11F63"/>
    <w:rsid w:val="504E3255"/>
    <w:rsid w:val="50553F5D"/>
    <w:rsid w:val="514D6E3C"/>
    <w:rsid w:val="521C002A"/>
    <w:rsid w:val="52611DE7"/>
    <w:rsid w:val="52FE1BB1"/>
    <w:rsid w:val="534E28AC"/>
    <w:rsid w:val="537F2580"/>
    <w:rsid w:val="541B7AF8"/>
    <w:rsid w:val="54375B61"/>
    <w:rsid w:val="549E4143"/>
    <w:rsid w:val="59AE442A"/>
    <w:rsid w:val="5A606478"/>
    <w:rsid w:val="5AA75F63"/>
    <w:rsid w:val="5CAD4C87"/>
    <w:rsid w:val="5DE217B1"/>
    <w:rsid w:val="5DE34E4D"/>
    <w:rsid w:val="5DE84681"/>
    <w:rsid w:val="5EB50A07"/>
    <w:rsid w:val="5EFD7ABF"/>
    <w:rsid w:val="5F0B5ABE"/>
    <w:rsid w:val="5F581844"/>
    <w:rsid w:val="604D29E8"/>
    <w:rsid w:val="604E5F50"/>
    <w:rsid w:val="60ED044B"/>
    <w:rsid w:val="615301C4"/>
    <w:rsid w:val="61750921"/>
    <w:rsid w:val="61FC694D"/>
    <w:rsid w:val="6255045B"/>
    <w:rsid w:val="63210F7D"/>
    <w:rsid w:val="635B203C"/>
    <w:rsid w:val="63E34801"/>
    <w:rsid w:val="63E63910"/>
    <w:rsid w:val="64A04209"/>
    <w:rsid w:val="65957372"/>
    <w:rsid w:val="65E86AB3"/>
    <w:rsid w:val="65FB5609"/>
    <w:rsid w:val="668E4C52"/>
    <w:rsid w:val="67701E05"/>
    <w:rsid w:val="67E76FC9"/>
    <w:rsid w:val="6808713F"/>
    <w:rsid w:val="681E42D8"/>
    <w:rsid w:val="6A762C01"/>
    <w:rsid w:val="6A8C54F0"/>
    <w:rsid w:val="6A9242F2"/>
    <w:rsid w:val="6ACC52F5"/>
    <w:rsid w:val="6AD453C9"/>
    <w:rsid w:val="6B3D24B0"/>
    <w:rsid w:val="6B535D1B"/>
    <w:rsid w:val="6BE42C71"/>
    <w:rsid w:val="6C165A05"/>
    <w:rsid w:val="6CF261C4"/>
    <w:rsid w:val="6D0C12D5"/>
    <w:rsid w:val="6D4A744F"/>
    <w:rsid w:val="6D535020"/>
    <w:rsid w:val="6D796F1A"/>
    <w:rsid w:val="6DAB1A2D"/>
    <w:rsid w:val="6E0D4240"/>
    <w:rsid w:val="6E2B4C21"/>
    <w:rsid w:val="6E4F1CF4"/>
    <w:rsid w:val="6EF93C00"/>
    <w:rsid w:val="6F6158BA"/>
    <w:rsid w:val="70A9203F"/>
    <w:rsid w:val="71E020C6"/>
    <w:rsid w:val="727930AB"/>
    <w:rsid w:val="72863F77"/>
    <w:rsid w:val="72A15A1E"/>
    <w:rsid w:val="73955EB2"/>
    <w:rsid w:val="74343E61"/>
    <w:rsid w:val="74794B78"/>
    <w:rsid w:val="751C0436"/>
    <w:rsid w:val="75572072"/>
    <w:rsid w:val="75C07AEC"/>
    <w:rsid w:val="76127214"/>
    <w:rsid w:val="76DD3451"/>
    <w:rsid w:val="775B287E"/>
    <w:rsid w:val="77F0131C"/>
    <w:rsid w:val="78191FAD"/>
    <w:rsid w:val="79065086"/>
    <w:rsid w:val="797307C2"/>
    <w:rsid w:val="7B4C3844"/>
    <w:rsid w:val="7BF07C54"/>
    <w:rsid w:val="7C3E39CB"/>
    <w:rsid w:val="7C7061BF"/>
    <w:rsid w:val="7C7E29B9"/>
    <w:rsid w:val="7D9C3CC8"/>
    <w:rsid w:val="7DA1421D"/>
    <w:rsid w:val="7DC4725E"/>
    <w:rsid w:val="7E296F0D"/>
    <w:rsid w:val="7E445505"/>
    <w:rsid w:val="7F515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2018-09-17T00:51:00Z</dcterms:created>
  <dc:creator>Administrator</dc:creator>
  <cp:lastModifiedBy>剪得秋光入卷来</cp:lastModifiedBy>
  <cp:lastPrinted>2020-01-06T08:21:00Z</cp:lastPrinted>
  <dcterms:modified xsi:type="dcterms:W3CDTF">2021-11-12T07:36:47Z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FA66BB3B41ED403CBCFFE3FE8AB0CA43</vt:lpwstr>
  </property>
</Properties>
</file>